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A" w:rsidRDefault="005D2F0A" w:rsidP="005D2F0A">
      <w:pPr>
        <w:pStyle w:val="cmjNASLOV"/>
      </w:pPr>
      <w:r>
        <w:t>Prevalencija multiple skleroze u Hrvatskoj: podaci iz</w:t>
      </w:r>
      <w:r w:rsidR="00526A75">
        <w:t xml:space="preserve"> nacionalnih registara i regist</w:t>
      </w:r>
      <w:r>
        <w:t>ra nevladin</w:t>
      </w:r>
      <w:r w:rsidR="00526A75">
        <w:t>e</w:t>
      </w:r>
      <w:r>
        <w:t xml:space="preserve"> organizacij</w:t>
      </w:r>
      <w:r w:rsidR="00526A75">
        <w:t>e</w:t>
      </w:r>
      <w:r>
        <w:t xml:space="preserve"> </w:t>
      </w:r>
    </w:p>
    <w:p w:rsidR="00CC6073" w:rsidRDefault="005D2F0A" w:rsidP="005D2F0A">
      <w:pPr>
        <w:pStyle w:val="cmjTEXT"/>
      </w:pPr>
      <w:r>
        <w:rPr>
          <w:b/>
        </w:rPr>
        <w:t>Cilj</w:t>
      </w:r>
      <w:r>
        <w:t xml:space="preserve"> </w:t>
      </w:r>
      <w:r w:rsidR="00CC6073">
        <w:t>Odrediti preval</w:t>
      </w:r>
      <w:r w:rsidR="00AD0854">
        <w:t>e</w:t>
      </w:r>
      <w:r w:rsidR="00CC6073">
        <w:t>nciju multiple skleroze</w:t>
      </w:r>
      <w:r>
        <w:t xml:space="preserve"> </w:t>
      </w:r>
      <w:r w:rsidR="00CC6073">
        <w:t xml:space="preserve">u Hrvatskoj na temelju najnovijih podataka iz nekoliko registara. </w:t>
      </w:r>
    </w:p>
    <w:p w:rsidR="005D2F0A" w:rsidRDefault="00CC6073" w:rsidP="005D2F0A">
      <w:pPr>
        <w:pStyle w:val="cmjTEXT"/>
      </w:pPr>
      <w:r>
        <w:rPr>
          <w:b/>
        </w:rPr>
        <w:t>Postupci</w:t>
      </w:r>
      <w:r w:rsidR="005D2F0A">
        <w:t xml:space="preserve"> </w:t>
      </w:r>
      <w:r w:rsidR="0078646E">
        <w:t>U o</w:t>
      </w:r>
      <w:r>
        <w:t>vo</w:t>
      </w:r>
      <w:r w:rsidR="0078646E">
        <w:t>m</w:t>
      </w:r>
      <w:r>
        <w:t xml:space="preserve"> epidemiološko</w:t>
      </w:r>
      <w:r w:rsidR="0078646E">
        <w:t>m</w:t>
      </w:r>
      <w:r>
        <w:t xml:space="preserve"> istraživanj</w:t>
      </w:r>
      <w:r w:rsidR="0078646E">
        <w:t>u</w:t>
      </w:r>
      <w:r>
        <w:t xml:space="preserve"> razine</w:t>
      </w:r>
      <w:r w:rsidR="00526A75">
        <w:t xml:space="preserve"> dokaza</w:t>
      </w:r>
      <w:r>
        <w:t xml:space="preserve"> </w:t>
      </w:r>
      <w:r w:rsidR="005D2F0A">
        <w:t>IV</w:t>
      </w:r>
      <w:r w:rsidR="0078646E">
        <w:t xml:space="preserve"> prikupili smo podatke iz tri nacionalna registra</w:t>
      </w:r>
      <w:r w:rsidR="005D2F0A">
        <w:t xml:space="preserve"> </w:t>
      </w:r>
      <w:r w:rsidR="0078646E">
        <w:t>pacijenata i</w:t>
      </w:r>
      <w:r w:rsidR="005D2F0A">
        <w:t xml:space="preserve"> </w:t>
      </w:r>
      <w:r w:rsidR="0078646E">
        <w:t>jedne baze podataka nevla</w:t>
      </w:r>
      <w:r w:rsidR="00526A75">
        <w:t>dine organizacije pacijenata s multiplom sklerozom</w:t>
      </w:r>
      <w:r w:rsidR="0078646E">
        <w:t xml:space="preserve">. Podaci su prikupljeni o svim pojedincima koji su bolnički liječeni zbog </w:t>
      </w:r>
      <w:r w:rsidR="00526A75">
        <w:t>multiple skleroze</w:t>
      </w:r>
      <w:r w:rsidR="0078646E">
        <w:t xml:space="preserve">, koji </w:t>
      </w:r>
      <w:r w:rsidR="00526A75">
        <w:t>s</w:t>
      </w:r>
      <w:r w:rsidR="0078646E">
        <w:t>u posjetili pružatelja primarne zdravstvene skrbi</w:t>
      </w:r>
      <w:r w:rsidR="00526A75">
        <w:t xml:space="preserve"> </w:t>
      </w:r>
      <w:r w:rsidR="0078646E">
        <w:t xml:space="preserve">zbog simptoma povezanih s </w:t>
      </w:r>
      <w:r w:rsidR="00526A75">
        <w:t>multiplom sklerozom</w:t>
      </w:r>
      <w:r w:rsidR="005D2F0A">
        <w:t xml:space="preserve">, </w:t>
      </w:r>
      <w:r w:rsidR="0078646E">
        <w:t xml:space="preserve">koji se vode kao osobe s invaliditetom povezanim s </w:t>
      </w:r>
      <w:r w:rsidR="00526A75">
        <w:t>multiplom sklerozom</w:t>
      </w:r>
      <w:r w:rsidR="0078646E">
        <w:t xml:space="preserve">, ili koji </w:t>
      </w:r>
      <w:r w:rsidR="0021657D">
        <w:t>s</w:t>
      </w:r>
      <w:r w:rsidR="0078646E">
        <w:t>u bili člano</w:t>
      </w:r>
      <w:r w:rsidR="0021657D">
        <w:t>v</w:t>
      </w:r>
      <w:r w:rsidR="0078646E">
        <w:t>i spomenute nevladine organizacije 2015. godine.</w:t>
      </w:r>
      <w:r w:rsidR="0021657D">
        <w:t xml:space="preserve"> Kreirali smo novu bazu podataka u kojoj </w:t>
      </w:r>
      <w:r w:rsidR="00526A75">
        <w:t>je svim</w:t>
      </w:r>
      <w:r w:rsidR="0021657D">
        <w:t xml:space="preserve"> živući</w:t>
      </w:r>
      <w:r w:rsidR="00526A75">
        <w:t>m</w:t>
      </w:r>
      <w:r w:rsidR="0021657D">
        <w:t xml:space="preserve"> pojedinci</w:t>
      </w:r>
      <w:r w:rsidR="00526A75">
        <w:t>m</w:t>
      </w:r>
      <w:r w:rsidR="008515D1">
        <w:t>a</w:t>
      </w:r>
      <w:r w:rsidR="00526A75">
        <w:t xml:space="preserve"> dodijeljen</w:t>
      </w:r>
      <w:r w:rsidR="0021657D">
        <w:t xml:space="preserve"> identifikacijski</w:t>
      </w:r>
      <w:r w:rsidR="00526A75">
        <w:t xml:space="preserve"> broj</w:t>
      </w:r>
      <w:r w:rsidR="0021657D">
        <w:t xml:space="preserve"> kako bi spriječili d</w:t>
      </w:r>
      <w:r w:rsidR="008515D1">
        <w:t xml:space="preserve">vostruki upis istog </w:t>
      </w:r>
      <w:r w:rsidR="0021657D">
        <w:t>pacijent</w:t>
      </w:r>
      <w:r w:rsidR="008515D1">
        <w:t>a</w:t>
      </w:r>
      <w:r w:rsidR="0021657D">
        <w:t xml:space="preserve">. Izračunali smo stope prevalencije za 2015. prema dobi i spolu. </w:t>
      </w:r>
    </w:p>
    <w:p w:rsidR="005D2F0A" w:rsidRDefault="005D2F0A" w:rsidP="005D2F0A">
      <w:pPr>
        <w:pStyle w:val="cmjTEXT"/>
      </w:pPr>
      <w:r>
        <w:rPr>
          <w:b/>
        </w:rPr>
        <w:t>Re</w:t>
      </w:r>
      <w:r w:rsidR="0021657D">
        <w:rPr>
          <w:b/>
        </w:rPr>
        <w:t>zultati</w:t>
      </w:r>
      <w:r>
        <w:t xml:space="preserve"> </w:t>
      </w:r>
      <w:r w:rsidR="008515D1">
        <w:t>I</w:t>
      </w:r>
      <w:r w:rsidR="0021657D">
        <w:t xml:space="preserve">dentificirali </w:t>
      </w:r>
      <w:r w:rsidR="008515D1">
        <w:t xml:space="preserve">smo </w:t>
      </w:r>
      <w:r>
        <w:t xml:space="preserve">6160 </w:t>
      </w:r>
      <w:r w:rsidR="0021657D">
        <w:t xml:space="preserve">pacijenata s dijagnozom </w:t>
      </w:r>
      <w:r w:rsidR="00526A75">
        <w:t xml:space="preserve">multiple skleroze </w:t>
      </w:r>
      <w:r>
        <w:t xml:space="preserve">(72% </w:t>
      </w:r>
      <w:r w:rsidR="0021657D">
        <w:t>žena</w:t>
      </w:r>
      <w:r>
        <w:t xml:space="preserve">). </w:t>
      </w:r>
      <w:r w:rsidR="0021657D">
        <w:t xml:space="preserve">Većina žena s </w:t>
      </w:r>
      <w:r w:rsidR="00526A75">
        <w:t xml:space="preserve">multiplom sklerozom </w:t>
      </w:r>
      <w:r w:rsidR="0021657D">
        <w:t>imala je</w:t>
      </w:r>
      <w:r>
        <w:t xml:space="preserve"> 50-59 </w:t>
      </w:r>
      <w:r w:rsidR="0021657D">
        <w:t>godina</w:t>
      </w:r>
      <w:r w:rsidR="00526A75">
        <w:t>, dok je većina muškaraca imala</w:t>
      </w:r>
      <w:r>
        <w:t xml:space="preserve"> 40-49 </w:t>
      </w:r>
      <w:r w:rsidR="0021657D">
        <w:t>godina</w:t>
      </w:r>
      <w:r>
        <w:t xml:space="preserve">. </w:t>
      </w:r>
      <w:r w:rsidR="0021657D">
        <w:t>Ukupna stopa prevalencije</w:t>
      </w:r>
      <w:r>
        <w:t xml:space="preserve"> </w:t>
      </w:r>
      <w:r w:rsidR="00526A75">
        <w:t xml:space="preserve">multiple skleroze </w:t>
      </w:r>
      <w:r w:rsidR="0021657D">
        <w:t xml:space="preserve">bila je 143,8 </w:t>
      </w:r>
      <w:r w:rsidR="0098454B">
        <w:t>na</w:t>
      </w:r>
      <w:r>
        <w:t xml:space="preserve"> 100 000.</w:t>
      </w:r>
    </w:p>
    <w:p w:rsidR="005D2F0A" w:rsidRDefault="0098454B" w:rsidP="005D2F0A">
      <w:pPr>
        <w:pStyle w:val="cmjTEXT"/>
      </w:pPr>
      <w:r>
        <w:rPr>
          <w:b/>
        </w:rPr>
        <w:t>Zaključak</w:t>
      </w:r>
      <w:r w:rsidR="005D2F0A">
        <w:t xml:space="preserve"> </w:t>
      </w:r>
      <w:r>
        <w:t xml:space="preserve">Izračunata prevalencija </w:t>
      </w:r>
      <w:r w:rsidR="00526A75">
        <w:t>multiple skleroze</w:t>
      </w:r>
      <w:r w:rsidR="00EE163C">
        <w:t xml:space="preserve"> u Hrvatskoj bila je više nego dvostruko viš</w:t>
      </w:r>
      <w:r w:rsidR="00526A75">
        <w:t>a</w:t>
      </w:r>
      <w:r w:rsidR="00EE163C">
        <w:t xml:space="preserve"> od procjene iz </w:t>
      </w:r>
      <w:r w:rsidR="005D2F0A">
        <w:t xml:space="preserve">2013. </w:t>
      </w:r>
      <w:r w:rsidR="00EE163C">
        <w:t>Ova razlika</w:t>
      </w:r>
      <w:r w:rsidR="00E27CD0">
        <w:t xml:space="preserve"> ukazuje n</w:t>
      </w:r>
      <w:r w:rsidR="00EE163C">
        <w:t>a</w:t>
      </w:r>
      <w:r w:rsidR="00E27CD0">
        <w:t xml:space="preserve"> </w:t>
      </w:r>
      <w:r w:rsidR="00EE163C">
        <w:t>pot</w:t>
      </w:r>
      <w:r w:rsidR="00526A75">
        <w:t>rebu za daljnjim istraživanjima</w:t>
      </w:r>
      <w:r w:rsidR="00E27CD0">
        <w:t xml:space="preserve"> epidemiologije </w:t>
      </w:r>
      <w:r w:rsidR="00526A75">
        <w:t xml:space="preserve">multiple skleroze </w:t>
      </w:r>
      <w:r w:rsidR="00E27CD0">
        <w:t>u Hrvatskoj i racionalno</w:t>
      </w:r>
      <w:r w:rsidR="00AD0854">
        <w:t>m raspodjelom sredstava i ljuds</w:t>
      </w:r>
      <w:r w:rsidR="00E27CD0">
        <w:t>kih resur</w:t>
      </w:r>
      <w:bookmarkStart w:id="0" w:name="_GoBack"/>
      <w:bookmarkEnd w:id="0"/>
      <w:r w:rsidR="00E27CD0">
        <w:t>sa ka</w:t>
      </w:r>
      <w:r w:rsidR="00526A75">
        <w:t>k</w:t>
      </w:r>
      <w:r w:rsidR="00E27CD0">
        <w:t xml:space="preserve">o bi se pacijentima s </w:t>
      </w:r>
      <w:r w:rsidR="00526A75">
        <w:t xml:space="preserve">multiplom sklerozom </w:t>
      </w:r>
      <w:r w:rsidR="00E27CD0">
        <w:t>pružila odgovarajuća skrb i podrška.</w:t>
      </w:r>
    </w:p>
    <w:p w:rsidR="0041754A" w:rsidRPr="00470B65" w:rsidRDefault="0041754A" w:rsidP="005D2F0A">
      <w:pPr>
        <w:pStyle w:val="cmjTEXT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A1" w:rsidRDefault="00951FA1">
      <w:r>
        <w:separator/>
      </w:r>
    </w:p>
  </w:endnote>
  <w:endnote w:type="continuationSeparator" w:id="0">
    <w:p w:rsidR="00951FA1" w:rsidRDefault="0095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A1" w:rsidRDefault="00951FA1">
      <w:r>
        <w:separator/>
      </w:r>
    </w:p>
  </w:footnote>
  <w:footnote w:type="continuationSeparator" w:id="0">
    <w:p w:rsidR="00951FA1" w:rsidRDefault="0095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5D2F0A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B0D66"/>
    <w:rsid w:val="001F03D4"/>
    <w:rsid w:val="00210C20"/>
    <w:rsid w:val="002125E6"/>
    <w:rsid w:val="0021657D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26A75"/>
    <w:rsid w:val="00572EF0"/>
    <w:rsid w:val="00586EB8"/>
    <w:rsid w:val="0059220F"/>
    <w:rsid w:val="005B7278"/>
    <w:rsid w:val="005C2FF8"/>
    <w:rsid w:val="005D2F0A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8646E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5D1"/>
    <w:rsid w:val="00851B56"/>
    <w:rsid w:val="00857C02"/>
    <w:rsid w:val="00867752"/>
    <w:rsid w:val="008713F2"/>
    <w:rsid w:val="00871E8F"/>
    <w:rsid w:val="008977B7"/>
    <w:rsid w:val="008A735E"/>
    <w:rsid w:val="008D1BE8"/>
    <w:rsid w:val="009433FB"/>
    <w:rsid w:val="00951FA1"/>
    <w:rsid w:val="009775A8"/>
    <w:rsid w:val="009812CB"/>
    <w:rsid w:val="0098454B"/>
    <w:rsid w:val="009E6FE6"/>
    <w:rsid w:val="00A30CFB"/>
    <w:rsid w:val="00A43029"/>
    <w:rsid w:val="00A9567D"/>
    <w:rsid w:val="00AB0330"/>
    <w:rsid w:val="00AC6A13"/>
    <w:rsid w:val="00AD0854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37CC"/>
    <w:rsid w:val="00C750D0"/>
    <w:rsid w:val="00C754A3"/>
    <w:rsid w:val="00C950FB"/>
    <w:rsid w:val="00CA60B2"/>
    <w:rsid w:val="00CB1234"/>
    <w:rsid w:val="00CB221D"/>
    <w:rsid w:val="00CC5AF0"/>
    <w:rsid w:val="00CC6073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27CD0"/>
    <w:rsid w:val="00E47155"/>
    <w:rsid w:val="00E66B44"/>
    <w:rsid w:val="00E866B0"/>
    <w:rsid w:val="00E8686B"/>
    <w:rsid w:val="00E875AA"/>
    <w:rsid w:val="00EB49AF"/>
    <w:rsid w:val="00EE163C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rsid w:val="005D2F0A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AffilChar">
    <w:name w:val="Affil Char"/>
    <w:link w:val="Affil"/>
    <w:locked/>
    <w:rsid w:val="005D2F0A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rsid w:val="005D2F0A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AffilChar">
    <w:name w:val="Affil Char"/>
    <w:link w:val="Affil"/>
    <w:locked/>
    <w:rsid w:val="005D2F0A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8</cp:revision>
  <cp:lastPrinted>2007-04-24T13:16:00Z</cp:lastPrinted>
  <dcterms:created xsi:type="dcterms:W3CDTF">2018-05-09T10:30:00Z</dcterms:created>
  <dcterms:modified xsi:type="dcterms:W3CDTF">2018-05-14T08:40:00Z</dcterms:modified>
</cp:coreProperties>
</file>